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1" w:rsidRPr="00182679" w:rsidRDefault="00AD37E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cs="HGP創英角ｺﾞｼｯｸUB" w:hint="eastAsia"/>
          <w:sz w:val="24"/>
          <w:szCs w:val="24"/>
        </w:rPr>
        <w:t>様式２</w:t>
      </w:r>
    </w:p>
    <w:p w:rsidR="00AD37E1" w:rsidRPr="00182679" w:rsidRDefault="00AD6120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第４</w:t>
      </w:r>
      <w:r w:rsidR="00572722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６</w:t>
      </w:r>
      <w:bookmarkStart w:id="0" w:name="_GoBack"/>
      <w:bookmarkEnd w:id="0"/>
      <w:r w:rsidR="00AD37E1" w:rsidRPr="00182679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回福島県アンサンブルコンテスト</w:t>
      </w:r>
    </w:p>
    <w:p w:rsidR="00AD37E1" w:rsidRPr="00182679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182679">
        <w:rPr>
          <w:rFonts w:asciiTheme="majorEastAsia" w:eastAsiaTheme="majorEastAsia" w:hAnsiTheme="majorEastAsia" w:cs="ＭＳ ゴシック" w:hint="eastAsia"/>
          <w:spacing w:val="55"/>
          <w:sz w:val="36"/>
          <w:szCs w:val="36"/>
        </w:rPr>
        <w:t>ステージ配置図</w:t>
      </w:r>
    </w:p>
    <w:p w:rsidR="00AD37E1" w:rsidRDefault="00AD37E1">
      <w:pPr>
        <w:pStyle w:val="a3"/>
        <w:rPr>
          <w:spacing w:val="0"/>
        </w:rPr>
      </w:pPr>
    </w:p>
    <w:p w:rsidR="00AD37E1" w:rsidRPr="00182679" w:rsidRDefault="00AD37E1" w:rsidP="00182679">
      <w:pPr>
        <w:pStyle w:val="a3"/>
        <w:spacing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団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</w:t>
      </w:r>
    </w:p>
    <w:p w:rsidR="00AD37E1" w:rsidRPr="00182679" w:rsidRDefault="00AD37E1" w:rsidP="003E0F9F">
      <w:pPr>
        <w:pStyle w:val="a3"/>
        <w:snapToGrid w:val="0"/>
        <w:spacing w:beforeLines="100" w:before="286"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演奏形態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重　奏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</w:p>
    <w:p w:rsidR="00AD37E1" w:rsidRPr="00182679" w:rsidRDefault="00AD37E1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部　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　　　の部</w:t>
      </w:r>
    </w:p>
    <w:p w:rsidR="00AD37E1" w:rsidRPr="00182679" w:rsidRDefault="00AD37E1" w:rsidP="003E0F9F">
      <w:pPr>
        <w:pStyle w:val="a3"/>
        <w:snapToGrid w:val="0"/>
        <w:spacing w:beforeLines="100" w:before="286" w:afterLines="50" w:after="14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 xml:space="preserve">　プロＮｏ．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1057"/>
        <w:gridCol w:w="992"/>
      </w:tblGrid>
      <w:tr w:rsidR="004B6559" w:rsidRPr="00871B4D" w:rsidTr="004B6559">
        <w:trPr>
          <w:trHeight w:hRule="exact" w:val="5157"/>
        </w:trPr>
        <w:tc>
          <w:tcPr>
            <w:tcW w:w="850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57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</w:tr>
      <w:tr w:rsidR="00AD37E1" w:rsidRPr="00871B4D" w:rsidTr="004B6559">
        <w:trPr>
          <w:trHeight w:hRule="exact" w:val="1575"/>
        </w:trPr>
        <w:tc>
          <w:tcPr>
            <w:tcW w:w="1289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譜面台(　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)台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3E0F9F">
            <w:pPr>
              <w:pStyle w:val="a3"/>
              <w:snapToGrid w:val="0"/>
              <w:spacing w:beforeLines="50" w:before="143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</w:p>
        </w:tc>
      </w:tr>
    </w:tbl>
    <w:p w:rsidR="00AD37E1" w:rsidRDefault="00AD37E1" w:rsidP="00182679">
      <w:pPr>
        <w:pStyle w:val="a3"/>
        <w:snapToGrid w:val="0"/>
        <w:spacing w:line="120" w:lineRule="exact"/>
        <w:rPr>
          <w:spacing w:val="0"/>
        </w:rPr>
      </w:pPr>
    </w:p>
    <w:sectPr w:rsidR="00AD37E1" w:rsidSect="00182679">
      <w:pgSz w:w="16838" w:h="11906" w:orient="landscape" w:code="9"/>
      <w:pgMar w:top="851" w:right="1418" w:bottom="567" w:left="1418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EF" w:rsidRDefault="00E93EEF" w:rsidP="00162573">
      <w:r>
        <w:separator/>
      </w:r>
    </w:p>
  </w:endnote>
  <w:endnote w:type="continuationSeparator" w:id="0">
    <w:p w:rsidR="00E93EEF" w:rsidRDefault="00E93EEF" w:rsidP="001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EF" w:rsidRDefault="00E93EEF" w:rsidP="00162573">
      <w:r>
        <w:separator/>
      </w:r>
    </w:p>
  </w:footnote>
  <w:footnote w:type="continuationSeparator" w:id="0">
    <w:p w:rsidR="00E93EEF" w:rsidRDefault="00E93EEF" w:rsidP="0016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7E1"/>
    <w:rsid w:val="00162573"/>
    <w:rsid w:val="00182679"/>
    <w:rsid w:val="00250116"/>
    <w:rsid w:val="003A54FC"/>
    <w:rsid w:val="003E0F9F"/>
    <w:rsid w:val="00415C50"/>
    <w:rsid w:val="004519B3"/>
    <w:rsid w:val="004B6559"/>
    <w:rsid w:val="00572722"/>
    <w:rsid w:val="00871B4D"/>
    <w:rsid w:val="008A1DC1"/>
    <w:rsid w:val="00AD37E1"/>
    <w:rsid w:val="00AD6120"/>
    <w:rsid w:val="00C375AA"/>
    <w:rsid w:val="00C45C4F"/>
    <w:rsid w:val="00E93EEF"/>
    <w:rsid w:val="00F92BF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2A230B-E59C-4C17-8A2D-FB32313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昌平 高校</cp:lastModifiedBy>
  <cp:revision>2</cp:revision>
  <dcterms:created xsi:type="dcterms:W3CDTF">2018-10-13T01:29:00Z</dcterms:created>
  <dcterms:modified xsi:type="dcterms:W3CDTF">2018-10-13T01:29:00Z</dcterms:modified>
</cp:coreProperties>
</file>