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E1" w:rsidRPr="00182679" w:rsidRDefault="00AD37E1" w:rsidP="00182679">
      <w:pPr>
        <w:pStyle w:val="a3"/>
        <w:jc w:val="left"/>
        <w:rPr>
          <w:rFonts w:asciiTheme="majorEastAsia" w:eastAsiaTheme="majorEastAsia" w:hAnsiTheme="majorEastAsia"/>
          <w:spacing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2679">
        <w:rPr>
          <w:rFonts w:asciiTheme="majorEastAsia" w:eastAsiaTheme="majorEastAsia" w:hAnsiTheme="majorEastAsia" w:cs="HGP創英角ｺﾞｼｯｸUB" w:hint="eastAsia"/>
          <w:sz w:val="24"/>
          <w:szCs w:val="24"/>
        </w:rPr>
        <w:t>様式２</w:t>
      </w:r>
    </w:p>
    <w:p w:rsidR="00AD37E1" w:rsidRPr="00182679" w:rsidRDefault="00AD6120" w:rsidP="00182679">
      <w:pPr>
        <w:pStyle w:val="a3"/>
        <w:snapToGrid w:val="0"/>
        <w:spacing w:line="240" w:lineRule="auto"/>
        <w:jc w:val="center"/>
        <w:rPr>
          <w:rFonts w:asciiTheme="majorEastAsia" w:eastAsiaTheme="majorEastAsia" w:hAnsiTheme="majorEastAsia"/>
          <w:spacing w:val="0"/>
          <w:sz w:val="36"/>
          <w:szCs w:val="36"/>
        </w:rPr>
      </w:pPr>
      <w:r>
        <w:rPr>
          <w:rFonts w:asciiTheme="majorEastAsia" w:eastAsiaTheme="majorEastAsia" w:hAnsiTheme="majorEastAsia" w:cs="HGP創英角ｺﾞｼｯｸUB" w:hint="eastAsia"/>
          <w:spacing w:val="46"/>
          <w:sz w:val="36"/>
          <w:szCs w:val="36"/>
        </w:rPr>
        <w:t>第４</w:t>
      </w:r>
      <w:r w:rsidR="00BE25E0">
        <w:rPr>
          <w:rFonts w:asciiTheme="majorEastAsia" w:eastAsiaTheme="majorEastAsia" w:hAnsiTheme="majorEastAsia" w:cs="HGP創英角ｺﾞｼｯｸUB" w:hint="eastAsia"/>
          <w:spacing w:val="46"/>
          <w:sz w:val="36"/>
          <w:szCs w:val="36"/>
        </w:rPr>
        <w:t>７</w:t>
      </w:r>
      <w:bookmarkStart w:id="0" w:name="_GoBack"/>
      <w:bookmarkEnd w:id="0"/>
      <w:r w:rsidR="00AD37E1" w:rsidRPr="00182679">
        <w:rPr>
          <w:rFonts w:asciiTheme="majorEastAsia" w:eastAsiaTheme="majorEastAsia" w:hAnsiTheme="majorEastAsia" w:cs="HGP創英角ｺﾞｼｯｸUB" w:hint="eastAsia"/>
          <w:spacing w:val="46"/>
          <w:sz w:val="36"/>
          <w:szCs w:val="36"/>
        </w:rPr>
        <w:t>回福島県アンサンブルコンテスト</w:t>
      </w:r>
    </w:p>
    <w:p w:rsidR="00AD37E1" w:rsidRPr="00182679" w:rsidRDefault="00AD37E1" w:rsidP="00182679">
      <w:pPr>
        <w:pStyle w:val="a3"/>
        <w:snapToGrid w:val="0"/>
        <w:spacing w:line="240" w:lineRule="auto"/>
        <w:jc w:val="center"/>
        <w:rPr>
          <w:rFonts w:asciiTheme="majorEastAsia" w:eastAsiaTheme="majorEastAsia" w:hAnsiTheme="majorEastAsia"/>
          <w:spacing w:val="0"/>
          <w:sz w:val="36"/>
          <w:szCs w:val="36"/>
        </w:rPr>
      </w:pPr>
      <w:r w:rsidRPr="00182679">
        <w:rPr>
          <w:rFonts w:asciiTheme="majorEastAsia" w:eastAsiaTheme="majorEastAsia" w:hAnsiTheme="majorEastAsia" w:cs="ＭＳ ゴシック" w:hint="eastAsia"/>
          <w:spacing w:val="55"/>
          <w:sz w:val="36"/>
          <w:szCs w:val="36"/>
        </w:rPr>
        <w:t>ステージ配置図</w:t>
      </w:r>
    </w:p>
    <w:p w:rsidR="00AD37E1" w:rsidRDefault="00AD37E1">
      <w:pPr>
        <w:pStyle w:val="a3"/>
        <w:rPr>
          <w:spacing w:val="0"/>
        </w:rPr>
      </w:pPr>
    </w:p>
    <w:p w:rsidR="00AD37E1" w:rsidRPr="00182679" w:rsidRDefault="00AD37E1" w:rsidP="00182679">
      <w:pPr>
        <w:pStyle w:val="a3"/>
        <w:spacing w:line="360" w:lineRule="exact"/>
        <w:ind w:firstLineChars="200" w:firstLine="574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182679">
        <w:rPr>
          <w:rFonts w:asciiTheme="majorEastAsia" w:eastAsiaTheme="majorEastAsia" w:hAnsiTheme="majorEastAsia" w:hint="eastAsia"/>
          <w:sz w:val="24"/>
          <w:szCs w:val="24"/>
        </w:rPr>
        <w:t>団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</w:rPr>
        <w:t xml:space="preserve"> </w:t>
      </w:r>
      <w:r w:rsidRPr="00182679">
        <w:rPr>
          <w:rFonts w:asciiTheme="majorEastAsia" w:eastAsiaTheme="majorEastAsia" w:hAnsiTheme="majorEastAsia" w:hint="eastAsia"/>
          <w:sz w:val="24"/>
          <w:szCs w:val="24"/>
        </w:rPr>
        <w:t>体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</w:rPr>
        <w:t xml:space="preserve"> </w:t>
      </w:r>
      <w:r w:rsidRPr="00182679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  </w:t>
      </w:r>
      <w:r w:rsidRP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   </w:t>
      </w:r>
      <w:r w:rsid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　　　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         </w:t>
      </w:r>
      <w:r w:rsidRP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　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         </w:t>
      </w:r>
      <w:r w:rsid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　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 </w:t>
      </w:r>
    </w:p>
    <w:p w:rsidR="00AD37E1" w:rsidRPr="00182679" w:rsidRDefault="00AD37E1" w:rsidP="003E0F9F">
      <w:pPr>
        <w:pStyle w:val="a3"/>
        <w:snapToGrid w:val="0"/>
        <w:spacing w:beforeLines="100" w:before="286" w:line="360" w:lineRule="exact"/>
        <w:ind w:firstLineChars="200" w:firstLine="574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182679">
        <w:rPr>
          <w:rFonts w:asciiTheme="majorEastAsia" w:eastAsiaTheme="majorEastAsia" w:hAnsiTheme="majorEastAsia" w:hint="eastAsia"/>
          <w:sz w:val="24"/>
          <w:szCs w:val="24"/>
        </w:rPr>
        <w:t>演奏形態</w:t>
      </w:r>
      <w:r w:rsidRP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　　　　</w:t>
      </w:r>
      <w:r w:rsid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　　</w:t>
      </w:r>
      <w:r w:rsidRP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　　</w:t>
      </w:r>
      <w:r w:rsid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　</w:t>
      </w:r>
      <w:r w:rsidRP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　重　奏</w:t>
      </w:r>
      <w:r w:rsid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</w:t>
      </w:r>
    </w:p>
    <w:p w:rsidR="00AD37E1" w:rsidRPr="00182679" w:rsidRDefault="00AD37E1">
      <w:pPr>
        <w:pStyle w:val="a3"/>
        <w:rPr>
          <w:rFonts w:asciiTheme="majorEastAsia" w:eastAsiaTheme="majorEastAsia" w:hAnsiTheme="majorEastAsia"/>
          <w:spacing w:val="0"/>
          <w:sz w:val="24"/>
          <w:szCs w:val="24"/>
        </w:rPr>
      </w:pPr>
      <w:r>
        <w:rPr>
          <w:rFonts w:hAnsi="ＭＳ 明朝" w:hint="eastAsia"/>
        </w:rPr>
        <w:t xml:space="preserve">　　　　　　　　　　　　　　　　　　　　　　　　　　　　　　　　　</w:t>
      </w:r>
      <w:r w:rsidR="00182679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</w:t>
      </w:r>
      <w:r w:rsidRPr="00182679">
        <w:rPr>
          <w:rFonts w:asciiTheme="majorEastAsia" w:eastAsiaTheme="majorEastAsia" w:hAnsiTheme="majorEastAsia" w:hint="eastAsia"/>
          <w:sz w:val="24"/>
          <w:szCs w:val="24"/>
        </w:rPr>
        <w:t>部　門</w:t>
      </w:r>
      <w:r w:rsidRP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　　　　　　　の部</w:t>
      </w:r>
    </w:p>
    <w:p w:rsidR="00AD37E1" w:rsidRPr="00182679" w:rsidRDefault="00AD37E1" w:rsidP="003E0F9F">
      <w:pPr>
        <w:pStyle w:val="a3"/>
        <w:snapToGrid w:val="0"/>
        <w:spacing w:beforeLines="100" w:before="286" w:afterLines="50" w:after="143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182679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</w:t>
      </w:r>
      <w:r w:rsidRPr="00182679">
        <w:rPr>
          <w:rFonts w:asciiTheme="majorEastAsia" w:eastAsiaTheme="majorEastAsia" w:hAnsiTheme="majorEastAsia" w:hint="eastAsia"/>
          <w:sz w:val="24"/>
          <w:szCs w:val="24"/>
        </w:rPr>
        <w:t xml:space="preserve">　プロＮｏ．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    </w:t>
      </w:r>
      <w:r w:rsid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　　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   </w:t>
      </w:r>
      <w:r w:rsidRP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   </w:t>
      </w:r>
    </w:p>
    <w:tbl>
      <w:tblPr>
        <w:tblW w:w="0" w:type="auto"/>
        <w:tblInd w:w="8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1057"/>
        <w:gridCol w:w="992"/>
      </w:tblGrid>
      <w:tr w:rsidR="004B6559" w:rsidRPr="00871B4D" w:rsidTr="004B6559">
        <w:trPr>
          <w:trHeight w:hRule="exact" w:val="5157"/>
        </w:trPr>
        <w:tc>
          <w:tcPr>
            <w:tcW w:w="850" w:type="dxa"/>
            <w:tcBorders>
              <w:top w:val="nil"/>
              <w:bottom w:val="dotted" w:sz="12" w:space="0" w:color="000000"/>
              <w:right w:val="nil"/>
              <w:tr2bl w:val="single" w:sz="18" w:space="0" w:color="000000"/>
            </w:tcBorders>
          </w:tcPr>
          <w:p w:rsidR="004B6559" w:rsidRDefault="004B6559">
            <w:pPr>
              <w:pStyle w:val="a3"/>
              <w:spacing w:before="179"/>
              <w:jc w:val="center"/>
              <w:rPr>
                <w:rFonts w:ascii="ＭＳ Ｐゴシック" w:eastAsia="ＭＳ Ｐゴシック" w:hAnsi="ＭＳ Ｐゴシック" w:cs="Century"/>
                <w:spacing w:val="39"/>
                <w:sz w:val="24"/>
                <w:szCs w:val="24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 w:rsidP="004B655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057" w:type="dxa"/>
            <w:tcBorders>
              <w:top w:val="single" w:sz="18" w:space="0" w:color="000000"/>
              <w:left w:val="nil"/>
              <w:bottom w:val="dotted" w:sz="12" w:space="0" w:color="000000"/>
              <w:right w:val="nil"/>
            </w:tcBorders>
          </w:tcPr>
          <w:p w:rsidR="004B6559" w:rsidRPr="00182679" w:rsidRDefault="004B6559">
            <w:pPr>
              <w:pStyle w:val="a3"/>
              <w:spacing w:before="179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182679">
              <w:rPr>
                <w:rFonts w:ascii="ＭＳ Ｐゴシック" w:eastAsia="ＭＳ Ｐゴシック" w:hAnsi="ＭＳ Ｐゴシック" w:cs="Century"/>
                <w:spacing w:val="39"/>
                <w:sz w:val="24"/>
                <w:szCs w:val="24"/>
              </w:rPr>
              <w:t xml:space="preserve"> </w:t>
            </w:r>
            <w:r w:rsidRPr="00182679">
              <w:rPr>
                <w:rFonts w:ascii="ＭＳ Ｐゴシック" w:eastAsia="ＭＳ Ｐゴシック" w:hAnsi="ＭＳ Ｐゴシック" w:hint="eastAsia"/>
                <w:spacing w:val="63"/>
                <w:sz w:val="24"/>
                <w:szCs w:val="24"/>
              </w:rPr>
              <w:t>ステージ奥</w:t>
            </w: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 w:rsidP="004B655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39"/>
              </w:rPr>
              <w:t xml:space="preserve"> </w:t>
            </w:r>
            <w:r>
              <w:rPr>
                <w:rFonts w:hAnsi="ＭＳ 明朝" w:hint="eastAsia"/>
                <w:spacing w:val="63"/>
                <w:sz w:val="18"/>
                <w:szCs w:val="18"/>
              </w:rPr>
              <w:t>客席側</w:t>
            </w:r>
          </w:p>
        </w:tc>
        <w:tc>
          <w:tcPr>
            <w:tcW w:w="992" w:type="dxa"/>
            <w:tcBorders>
              <w:top w:val="nil"/>
              <w:left w:val="nil"/>
              <w:bottom w:val="dotted" w:sz="12" w:space="0" w:color="000000"/>
              <w:tl2br w:val="single" w:sz="18" w:space="0" w:color="000000"/>
            </w:tcBorders>
          </w:tcPr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 w:rsidP="004B6559">
            <w:pPr>
              <w:pStyle w:val="a3"/>
              <w:jc w:val="center"/>
              <w:rPr>
                <w:spacing w:val="0"/>
              </w:rPr>
            </w:pPr>
          </w:p>
        </w:tc>
      </w:tr>
      <w:tr w:rsidR="00AD37E1" w:rsidRPr="00871B4D" w:rsidTr="004B6559">
        <w:trPr>
          <w:trHeight w:hRule="exact" w:val="1575"/>
        </w:trPr>
        <w:tc>
          <w:tcPr>
            <w:tcW w:w="12899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37E1" w:rsidRDefault="00AD37E1" w:rsidP="00415C50">
            <w:pPr>
              <w:pStyle w:val="a3"/>
              <w:snapToGrid w:val="0"/>
              <w:spacing w:before="179" w:line="280" w:lineRule="exact"/>
              <w:rPr>
                <w:spacing w:val="0"/>
              </w:rPr>
            </w:pPr>
            <w:r>
              <w:rPr>
                <w:rFonts w:cs="Century"/>
                <w:spacing w:val="39"/>
              </w:rPr>
              <w:t xml:space="preserve"> </w:t>
            </w:r>
            <w:r w:rsidR="00182679">
              <w:rPr>
                <w:rFonts w:cs="Century" w:hint="eastAsia"/>
                <w:spacing w:val="39"/>
              </w:rPr>
              <w:t xml:space="preserve">　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>椅子(</w:t>
            </w:r>
            <w:r w:rsidR="00182679">
              <w:rPr>
                <w:rFonts w:hAnsi="ＭＳ 明朝" w:hint="eastAsia"/>
                <w:spacing w:val="70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 xml:space="preserve">　)脚　</w:t>
            </w:r>
            <w:r w:rsidR="00182679">
              <w:rPr>
                <w:rFonts w:hAnsi="ＭＳ 明朝" w:hint="eastAsia"/>
                <w:spacing w:val="35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pacing w:val="63"/>
                <w:sz w:val="18"/>
                <w:szCs w:val="18"/>
              </w:rPr>
              <w:t>ピアノ椅子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 xml:space="preserve">　要(</w:t>
            </w:r>
            <w:r w:rsidR="00182679">
              <w:rPr>
                <w:rFonts w:hAnsi="ＭＳ 明朝" w:hint="eastAsia"/>
                <w:spacing w:val="70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 xml:space="preserve">　)脚・不要　</w:t>
            </w:r>
            <w:r>
              <w:rPr>
                <w:rFonts w:hAnsi="ＭＳ 明朝" w:hint="eastAsia"/>
                <w:spacing w:val="35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 xml:space="preserve">譜面台(　</w:t>
            </w:r>
            <w:r w:rsidR="00182679">
              <w:rPr>
                <w:rFonts w:hAnsi="ＭＳ 明朝" w:hint="eastAsia"/>
                <w:spacing w:val="70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 xml:space="preserve">)台　</w:t>
            </w:r>
            <w:r>
              <w:rPr>
                <w:rFonts w:hAnsi="ＭＳ 明朝" w:hint="eastAsia"/>
                <w:spacing w:val="35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>電源使用（有</w:t>
            </w:r>
            <w:r>
              <w:rPr>
                <w:rFonts w:hAnsi="ＭＳ 明朝" w:hint="eastAsia"/>
                <w:spacing w:val="35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>･無）</w:t>
            </w:r>
          </w:p>
          <w:p w:rsidR="00AD37E1" w:rsidRDefault="00AD37E1" w:rsidP="003E0F9F">
            <w:pPr>
              <w:pStyle w:val="a3"/>
              <w:snapToGrid w:val="0"/>
              <w:spacing w:beforeLines="50" w:before="143" w:line="280" w:lineRule="exact"/>
              <w:rPr>
                <w:spacing w:val="0"/>
              </w:rPr>
            </w:pPr>
            <w:r>
              <w:rPr>
                <w:rFonts w:cs="Century"/>
                <w:spacing w:val="39"/>
              </w:rPr>
              <w:t xml:space="preserve"> </w:t>
            </w:r>
            <w:r>
              <w:rPr>
                <w:rFonts w:hAnsi="ＭＳ 明朝" w:hint="eastAsia"/>
                <w:spacing w:val="78"/>
              </w:rPr>
              <w:t xml:space="preserve">　※椅子の場所を○（ピアノ椅子は●）で、譜面台は×、電源使用箇所は▲で</w:t>
            </w:r>
          </w:p>
          <w:p w:rsidR="00AD37E1" w:rsidRDefault="00AD37E1" w:rsidP="00415C50">
            <w:pPr>
              <w:pStyle w:val="a3"/>
              <w:snapToGrid w:val="0"/>
              <w:spacing w:line="280" w:lineRule="exact"/>
              <w:rPr>
                <w:spacing w:val="0"/>
              </w:rPr>
            </w:pPr>
            <w:r>
              <w:rPr>
                <w:rFonts w:cs="Century"/>
                <w:spacing w:val="39"/>
              </w:rPr>
              <w:t xml:space="preserve"> </w:t>
            </w:r>
            <w:r>
              <w:rPr>
                <w:rFonts w:hAnsi="ＭＳ 明朝" w:hint="eastAsia"/>
                <w:spacing w:val="78"/>
              </w:rPr>
              <w:t xml:space="preserve">　　記入してください。</w:t>
            </w:r>
          </w:p>
          <w:p w:rsidR="00AD37E1" w:rsidRDefault="00AD37E1" w:rsidP="00415C50">
            <w:pPr>
              <w:pStyle w:val="a3"/>
              <w:snapToGrid w:val="0"/>
              <w:spacing w:line="280" w:lineRule="exact"/>
              <w:rPr>
                <w:spacing w:val="0"/>
              </w:rPr>
            </w:pPr>
            <w:r>
              <w:rPr>
                <w:rFonts w:cs="Century"/>
                <w:spacing w:val="39"/>
              </w:rPr>
              <w:t xml:space="preserve"> </w:t>
            </w:r>
            <w:r>
              <w:rPr>
                <w:rFonts w:hAnsi="ＭＳ 明朝" w:hint="eastAsia"/>
                <w:spacing w:val="39"/>
              </w:rPr>
              <w:t xml:space="preserve">  </w:t>
            </w:r>
            <w:r>
              <w:rPr>
                <w:rFonts w:hAnsi="ＭＳ 明朝" w:hint="eastAsia"/>
                <w:spacing w:val="78"/>
              </w:rPr>
              <w:t>※打楽器はわかりやすく図示してください</w:t>
            </w:r>
          </w:p>
        </w:tc>
      </w:tr>
    </w:tbl>
    <w:p w:rsidR="00AD37E1" w:rsidRDefault="00AD37E1" w:rsidP="00182679">
      <w:pPr>
        <w:pStyle w:val="a3"/>
        <w:snapToGrid w:val="0"/>
        <w:spacing w:line="120" w:lineRule="exact"/>
        <w:rPr>
          <w:spacing w:val="0"/>
        </w:rPr>
      </w:pPr>
    </w:p>
    <w:sectPr w:rsidR="00AD37E1" w:rsidSect="00182679">
      <w:pgSz w:w="16838" w:h="11906" w:orient="landscape" w:code="9"/>
      <w:pgMar w:top="851" w:right="1418" w:bottom="567" w:left="1418" w:header="720" w:footer="720" w:gutter="0"/>
      <w:cols w:space="720"/>
      <w:noEndnote/>
      <w:docGrid w:type="linesAndChars" w:linePitch="286" w:charSpace="-42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EEF" w:rsidRDefault="00E93EEF" w:rsidP="00162573">
      <w:r>
        <w:separator/>
      </w:r>
    </w:p>
  </w:endnote>
  <w:endnote w:type="continuationSeparator" w:id="0">
    <w:p w:rsidR="00E93EEF" w:rsidRDefault="00E93EEF" w:rsidP="0016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EEF" w:rsidRDefault="00E93EEF" w:rsidP="00162573">
      <w:r>
        <w:separator/>
      </w:r>
    </w:p>
  </w:footnote>
  <w:footnote w:type="continuationSeparator" w:id="0">
    <w:p w:rsidR="00E93EEF" w:rsidRDefault="00E93EEF" w:rsidP="00162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attachedTemplate r:id="rId1"/>
  <w:defaultTabStop w:val="72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E1"/>
    <w:rsid w:val="00162573"/>
    <w:rsid w:val="00182679"/>
    <w:rsid w:val="00250116"/>
    <w:rsid w:val="003A54FC"/>
    <w:rsid w:val="003E0F9F"/>
    <w:rsid w:val="00415C50"/>
    <w:rsid w:val="004519B3"/>
    <w:rsid w:val="004B6559"/>
    <w:rsid w:val="00572722"/>
    <w:rsid w:val="00871B4D"/>
    <w:rsid w:val="008A1DC1"/>
    <w:rsid w:val="00AD37E1"/>
    <w:rsid w:val="00AD6120"/>
    <w:rsid w:val="00BE25E0"/>
    <w:rsid w:val="00C375AA"/>
    <w:rsid w:val="00C45C4F"/>
    <w:rsid w:val="00E93EEF"/>
    <w:rsid w:val="00F92BFD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8267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cs="ＭＳ 明朝"/>
      <w:spacing w:val="34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625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573"/>
  </w:style>
  <w:style w:type="paragraph" w:styleId="a6">
    <w:name w:val="footer"/>
    <w:basedOn w:val="a"/>
    <w:link w:val="a7"/>
    <w:uiPriority w:val="99"/>
    <w:unhideWhenUsed/>
    <w:rsid w:val="001625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8267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cs="ＭＳ 明朝"/>
      <w:spacing w:val="34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625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573"/>
  </w:style>
  <w:style w:type="paragraph" w:styleId="a6">
    <w:name w:val="footer"/>
    <w:basedOn w:val="a"/>
    <w:link w:val="a7"/>
    <w:uiPriority w:val="99"/>
    <w:unhideWhenUsed/>
    <w:rsid w:val="001625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1119;&#23798;&#30476;&#21561;&#22863;&#27005;&#36899;&#30431;&#38306;&#20418;\&#24179;&#25104;&#65298;&#65300;&#24180;&#24230;&#12288;&#31119;&#23798;&#30476;&#21561;&#22863;&#27005;&#36899;&#30431;&#38306;&#20418;\&#24179;&#25104;&#65298;&#65300;&#24180;&#24230;&#12288;&#31119;&#23798;&#30476;&#21561;&#22863;&#27005;&#36899;&#30431;&#12288;&#31532;&#65298;&#22238;&#24120;&#20219;&#29702;&#20107;&#20250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tanaka</cp:lastModifiedBy>
  <cp:revision>2</cp:revision>
  <dcterms:created xsi:type="dcterms:W3CDTF">2019-09-18T18:04:00Z</dcterms:created>
  <dcterms:modified xsi:type="dcterms:W3CDTF">2019-09-18T18:04:00Z</dcterms:modified>
</cp:coreProperties>
</file>