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E1" w:rsidRPr="00182679" w:rsidRDefault="00AD37E1" w:rsidP="00182679">
      <w:pPr>
        <w:pStyle w:val="a3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cs="HGP創英角ｺﾞｼｯｸUB" w:hint="eastAsia"/>
          <w:sz w:val="24"/>
          <w:szCs w:val="24"/>
        </w:rPr>
        <w:t>様式２</w:t>
      </w:r>
    </w:p>
    <w:p w:rsidR="00AD37E1" w:rsidRPr="0018564E" w:rsidRDefault="00BF45C1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>
        <w:rPr>
          <w:rFonts w:asciiTheme="majorEastAsia" w:eastAsiaTheme="majorEastAsia" w:hAnsiTheme="majorEastAsia" w:cs="HGP創英角ｺﾞｼｯｸUB" w:hint="eastAsia"/>
          <w:spacing w:val="46"/>
          <w:sz w:val="28"/>
          <w:szCs w:val="28"/>
        </w:rPr>
        <w:t>第</w:t>
      </w:r>
      <w:r w:rsidR="00694161">
        <w:rPr>
          <w:rFonts w:asciiTheme="majorEastAsia" w:eastAsiaTheme="majorEastAsia" w:hAnsiTheme="majorEastAsia" w:cs="HGP創英角ｺﾞｼｯｸUB" w:hint="eastAsia"/>
          <w:spacing w:val="46"/>
          <w:sz w:val="28"/>
          <w:szCs w:val="28"/>
        </w:rPr>
        <w:t>５０</w:t>
      </w:r>
      <w:r w:rsidR="00AD37E1" w:rsidRPr="0018564E">
        <w:rPr>
          <w:rFonts w:asciiTheme="majorEastAsia" w:eastAsiaTheme="majorEastAsia" w:hAnsiTheme="majorEastAsia" w:cs="HGP創英角ｺﾞｼｯｸUB" w:hint="eastAsia"/>
          <w:spacing w:val="46"/>
          <w:sz w:val="28"/>
          <w:szCs w:val="28"/>
        </w:rPr>
        <w:t>回福島県アンサンブルコンテスト</w:t>
      </w:r>
    </w:p>
    <w:p w:rsidR="00AD37E1" w:rsidRPr="000579CA" w:rsidRDefault="00AD37E1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18564E">
        <w:rPr>
          <w:rFonts w:asciiTheme="majorEastAsia" w:eastAsiaTheme="majorEastAsia" w:hAnsiTheme="majorEastAsia" w:cs="ＭＳ ゴシック" w:hint="eastAsia"/>
          <w:spacing w:val="55"/>
          <w:sz w:val="28"/>
          <w:szCs w:val="28"/>
        </w:rPr>
        <w:t>ステージ配置図</w:t>
      </w:r>
    </w:p>
    <w:p w:rsidR="00AD37E1" w:rsidRPr="00263FC6" w:rsidRDefault="00AD37E1">
      <w:pPr>
        <w:pStyle w:val="a3"/>
        <w:rPr>
          <w:spacing w:val="0"/>
          <w:sz w:val="28"/>
          <w:szCs w:val="28"/>
        </w:rPr>
      </w:pPr>
    </w:p>
    <w:p w:rsidR="00AD37E1" w:rsidRPr="000579CA" w:rsidRDefault="00AD37E1" w:rsidP="00182679">
      <w:pPr>
        <w:pStyle w:val="a3"/>
        <w:spacing w:line="360" w:lineRule="exact"/>
        <w:ind w:firstLineChars="200" w:firstLine="534"/>
        <w:rPr>
          <w:rFonts w:asciiTheme="majorEastAsia" w:eastAsiaTheme="majorEastAsia" w:hAnsiTheme="majorEastAsia"/>
          <w:spacing w:val="0"/>
        </w:rPr>
      </w:pPr>
      <w:r w:rsidRPr="000579CA">
        <w:rPr>
          <w:rFonts w:asciiTheme="majorEastAsia" w:eastAsiaTheme="majorEastAsia" w:hAnsiTheme="majorEastAsia" w:hint="eastAsia"/>
        </w:rPr>
        <w:t>団</w:t>
      </w:r>
      <w:r w:rsidRPr="000579CA">
        <w:rPr>
          <w:rFonts w:asciiTheme="majorEastAsia" w:eastAsiaTheme="majorEastAsia" w:hAnsiTheme="majorEastAsia" w:hint="eastAsia"/>
          <w:spacing w:val="17"/>
        </w:rPr>
        <w:t xml:space="preserve"> </w:t>
      </w:r>
      <w:r w:rsidRPr="000579CA">
        <w:rPr>
          <w:rFonts w:asciiTheme="majorEastAsia" w:eastAsiaTheme="majorEastAsia" w:hAnsiTheme="majorEastAsia" w:hint="eastAsia"/>
        </w:rPr>
        <w:t>体</w:t>
      </w:r>
      <w:r w:rsidRPr="000579CA">
        <w:rPr>
          <w:rFonts w:asciiTheme="majorEastAsia" w:eastAsiaTheme="majorEastAsia" w:hAnsiTheme="majorEastAsia" w:hint="eastAsia"/>
          <w:spacing w:val="17"/>
        </w:rPr>
        <w:t xml:space="preserve"> </w:t>
      </w:r>
      <w:r w:rsidRPr="000579CA">
        <w:rPr>
          <w:rFonts w:asciiTheme="majorEastAsia" w:eastAsiaTheme="majorEastAsia" w:hAnsiTheme="majorEastAsia" w:hint="eastAsia"/>
        </w:rPr>
        <w:t>名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</w:t>
      </w:r>
      <w:r w:rsidR="00182679"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　　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      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      </w:t>
      </w:r>
      <w:r w:rsidR="00182679"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</w:t>
      </w:r>
    </w:p>
    <w:p w:rsidR="00AD37E1" w:rsidRPr="000579CA" w:rsidRDefault="00AD37E1" w:rsidP="003E0F9F">
      <w:pPr>
        <w:pStyle w:val="a3"/>
        <w:snapToGrid w:val="0"/>
        <w:spacing w:beforeLines="100" w:before="286" w:line="360" w:lineRule="exact"/>
        <w:ind w:firstLineChars="200" w:firstLine="534"/>
        <w:rPr>
          <w:rFonts w:asciiTheme="majorEastAsia" w:eastAsiaTheme="majorEastAsia" w:hAnsiTheme="majorEastAsia"/>
          <w:spacing w:val="0"/>
        </w:rPr>
      </w:pPr>
      <w:r w:rsidRPr="000579CA">
        <w:rPr>
          <w:rFonts w:asciiTheme="majorEastAsia" w:eastAsiaTheme="majorEastAsia" w:hAnsiTheme="majorEastAsia" w:hint="eastAsia"/>
        </w:rPr>
        <w:t>演奏形態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　　　</w:t>
      </w:r>
      <w:r w:rsidR="00182679" w:rsidRPr="000579CA">
        <w:rPr>
          <w:rFonts w:asciiTheme="majorEastAsia" w:eastAsiaTheme="majorEastAsia" w:hAnsiTheme="majorEastAsia" w:hint="eastAsia"/>
          <w:u w:val="single" w:color="000000"/>
        </w:rPr>
        <w:t xml:space="preserve">　　　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　</w:t>
      </w:r>
      <w:r w:rsidR="00182679" w:rsidRPr="000579CA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重　奏</w:t>
      </w:r>
      <w:r w:rsidR="00182679" w:rsidRPr="000579CA">
        <w:rPr>
          <w:rFonts w:asciiTheme="majorEastAsia" w:eastAsiaTheme="majorEastAsia" w:hAnsiTheme="majorEastAsia" w:hint="eastAsia"/>
          <w:u w:val="single" w:color="000000"/>
        </w:rPr>
        <w:t xml:space="preserve">　</w:t>
      </w:r>
    </w:p>
    <w:p w:rsidR="00AD37E1" w:rsidRPr="000579CA" w:rsidRDefault="00AD37E1">
      <w:pPr>
        <w:pStyle w:val="a3"/>
        <w:rPr>
          <w:rFonts w:asciiTheme="majorEastAsia" w:eastAsiaTheme="majorEastAsia" w:hAnsiTheme="majorEastAsia"/>
          <w:spacing w:val="0"/>
        </w:rPr>
      </w:pPr>
      <w:r w:rsidRPr="000579CA">
        <w:rPr>
          <w:rFonts w:hAnsi="ＭＳ 明朝" w:hint="eastAsia"/>
        </w:rPr>
        <w:t xml:space="preserve">　　　　　　　　　　　　　　　　　　　　　　　　　　　　　　　　　</w:t>
      </w:r>
      <w:r w:rsidR="00182679" w:rsidRPr="000579CA">
        <w:rPr>
          <w:rFonts w:hAnsi="ＭＳ 明朝" w:hint="eastAsia"/>
        </w:rPr>
        <w:t xml:space="preserve">　　</w:t>
      </w:r>
      <w:r w:rsidRPr="000579CA">
        <w:rPr>
          <w:rFonts w:hAnsi="ＭＳ 明朝" w:hint="eastAsia"/>
        </w:rPr>
        <w:t xml:space="preserve">　</w:t>
      </w:r>
      <w:r w:rsidRPr="000579CA">
        <w:rPr>
          <w:rFonts w:asciiTheme="majorEastAsia" w:eastAsiaTheme="majorEastAsia" w:hAnsiTheme="majorEastAsia" w:hint="eastAsia"/>
        </w:rPr>
        <w:t>部　門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　　　　　　の部</w:t>
      </w:r>
    </w:p>
    <w:p w:rsidR="00AD37E1" w:rsidRPr="000579CA" w:rsidRDefault="00AD37E1" w:rsidP="003E0F9F">
      <w:pPr>
        <w:pStyle w:val="a3"/>
        <w:snapToGrid w:val="0"/>
        <w:spacing w:beforeLines="100" w:before="286" w:afterLines="50" w:after="143"/>
        <w:rPr>
          <w:rFonts w:asciiTheme="majorEastAsia" w:eastAsiaTheme="majorEastAsia" w:hAnsiTheme="majorEastAsia"/>
          <w:spacing w:val="0"/>
        </w:rPr>
      </w:pPr>
      <w:r w:rsidRPr="000579C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プロＮｏ．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 </w:t>
      </w:r>
      <w:r w:rsidR="00182679"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　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11048"/>
        <w:gridCol w:w="992"/>
      </w:tblGrid>
      <w:tr w:rsidR="004B6559" w:rsidRPr="00871B4D" w:rsidTr="00237564">
        <w:trPr>
          <w:trHeight w:hRule="exact" w:val="4233"/>
        </w:trPr>
        <w:tc>
          <w:tcPr>
            <w:tcW w:w="991" w:type="dxa"/>
            <w:tcBorders>
              <w:top w:val="nil"/>
              <w:bottom w:val="dotted" w:sz="12" w:space="0" w:color="000000"/>
              <w:right w:val="nil"/>
              <w:tr2bl w:val="single" w:sz="18" w:space="0" w:color="000000"/>
            </w:tcBorders>
          </w:tcPr>
          <w:p w:rsidR="004B655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8" w:type="dxa"/>
            <w:tcBorders>
              <w:top w:val="single" w:sz="18" w:space="0" w:color="000000"/>
              <w:left w:val="nil"/>
              <w:bottom w:val="dotted" w:sz="12" w:space="0" w:color="000000"/>
              <w:right w:val="nil"/>
            </w:tcBorders>
          </w:tcPr>
          <w:p w:rsidR="004B6559" w:rsidRPr="0018267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82679"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  <w:t xml:space="preserve"> </w:t>
            </w:r>
            <w:r w:rsidRPr="00182679">
              <w:rPr>
                <w:rFonts w:ascii="ＭＳ Ｐゴシック" w:eastAsia="ＭＳ Ｐゴシック" w:hAnsi="ＭＳ Ｐゴシック" w:hint="eastAsia"/>
                <w:spacing w:val="63"/>
                <w:sz w:val="24"/>
                <w:szCs w:val="24"/>
              </w:rPr>
              <w:t>ステージ奥</w:t>
            </w: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客席側</w:t>
            </w:r>
          </w:p>
        </w:tc>
        <w:tc>
          <w:tcPr>
            <w:tcW w:w="991" w:type="dxa"/>
            <w:tcBorders>
              <w:top w:val="nil"/>
              <w:left w:val="nil"/>
              <w:bottom w:val="dotted" w:sz="12" w:space="0" w:color="000000"/>
              <w:tl2br w:val="single" w:sz="18" w:space="0" w:color="000000"/>
            </w:tcBorders>
          </w:tcPr>
          <w:p w:rsidR="004B6559" w:rsidRDefault="004B6559" w:rsidP="00494270">
            <w:pPr>
              <w:pStyle w:val="a3"/>
              <w:rPr>
                <w:spacing w:val="0"/>
              </w:rPr>
            </w:pPr>
          </w:p>
        </w:tc>
      </w:tr>
      <w:tr w:rsidR="00AD37E1" w:rsidRPr="00871B4D" w:rsidTr="00263FC6">
        <w:trPr>
          <w:trHeight w:hRule="exact" w:val="1449"/>
        </w:trPr>
        <w:tc>
          <w:tcPr>
            <w:tcW w:w="1303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37E1" w:rsidRDefault="00AD37E1" w:rsidP="00415C50">
            <w:pPr>
              <w:pStyle w:val="a3"/>
              <w:snapToGrid w:val="0"/>
              <w:spacing w:before="179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 w:rsidR="00182679">
              <w:rPr>
                <w:rFonts w:cs="Century" w:hint="eastAsia"/>
                <w:spacing w:val="39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椅子(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　</w:t>
            </w:r>
            <w:r w:rsidR="00182679"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ピアノ椅子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要(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)脚・不要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電源使用（有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･無）</w:t>
            </w:r>
          </w:p>
          <w:p w:rsidR="00AD37E1" w:rsidRDefault="00AD37E1" w:rsidP="003E0F9F">
            <w:pPr>
              <w:pStyle w:val="a3"/>
              <w:snapToGrid w:val="0"/>
              <w:spacing w:beforeLines="50" w:before="143" w:line="280" w:lineRule="exact"/>
              <w:rPr>
                <w:spacing w:val="0"/>
              </w:rPr>
            </w:pPr>
            <w:bookmarkStart w:id="0" w:name="_Hlk52880670"/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※椅子の場所を○（ピアノ椅子は●）で、譜面台は×、電源使用箇所は▲で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　記入してください。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39"/>
              </w:rPr>
              <w:t xml:space="preserve">  </w:t>
            </w:r>
            <w:r>
              <w:rPr>
                <w:rFonts w:hAnsi="ＭＳ 明朝" w:hint="eastAsia"/>
                <w:spacing w:val="78"/>
              </w:rPr>
              <w:t>※打楽器はわかりやすく図示してください</w:t>
            </w:r>
            <w:bookmarkEnd w:id="0"/>
          </w:p>
        </w:tc>
      </w:tr>
    </w:tbl>
    <w:p w:rsidR="00237564" w:rsidRDefault="00237564" w:rsidP="00DD79D0">
      <w:pPr>
        <w:pStyle w:val="a3"/>
        <w:snapToGrid w:val="0"/>
        <w:spacing w:beforeLines="50" w:before="143" w:line="280" w:lineRule="exact"/>
        <w:rPr>
          <w:rFonts w:hAnsi="ＭＳ 明朝"/>
          <w:spacing w:val="78"/>
        </w:rPr>
      </w:pPr>
      <w:bookmarkStart w:id="1" w:name="_Hlk52883348"/>
    </w:p>
    <w:p w:rsidR="00A24112" w:rsidRDefault="00237564" w:rsidP="00237564">
      <w:pPr>
        <w:pStyle w:val="a3"/>
        <w:snapToGrid w:val="0"/>
        <w:spacing w:beforeLines="50" w:before="143" w:line="280" w:lineRule="exact"/>
        <w:ind w:firstLineChars="100" w:firstLine="355"/>
        <w:rPr>
          <w:rFonts w:hAnsi="ＭＳ 明朝"/>
          <w:spacing w:val="78"/>
        </w:rPr>
      </w:pPr>
      <w:r>
        <w:rPr>
          <w:rFonts w:hAnsi="ＭＳ 明朝" w:hint="eastAsia"/>
          <w:spacing w:val="78"/>
        </w:rPr>
        <w:t>※つばは床に直接落とさず</w:t>
      </w:r>
      <w:r w:rsidR="00694161">
        <w:rPr>
          <w:rFonts w:hAnsi="ＭＳ 明朝" w:hint="eastAsia"/>
          <w:spacing w:val="78"/>
        </w:rPr>
        <w:t>吸水シート等を使用し、</w:t>
      </w:r>
      <w:r>
        <w:rPr>
          <w:rFonts w:hAnsi="ＭＳ 明朝" w:hint="eastAsia"/>
          <w:spacing w:val="78"/>
        </w:rPr>
        <w:t>演奏者自ら捨てて下さい。</w:t>
      </w:r>
      <w:bookmarkStart w:id="2" w:name="_GoBack"/>
      <w:bookmarkEnd w:id="1"/>
      <w:bookmarkEnd w:id="2"/>
    </w:p>
    <w:sectPr w:rsidR="00A24112" w:rsidSect="003306B5">
      <w:pgSz w:w="16838" w:h="11906" w:orient="landscape" w:code="9"/>
      <w:pgMar w:top="720" w:right="720" w:bottom="720" w:left="720" w:header="720" w:footer="720" w:gutter="0"/>
      <w:cols w:space="720"/>
      <w:noEndnote/>
      <w:docGrid w:type="linesAndChars" w:linePitch="286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C5" w:rsidRDefault="000850C5" w:rsidP="00162573">
      <w:r>
        <w:separator/>
      </w:r>
    </w:p>
  </w:endnote>
  <w:endnote w:type="continuationSeparator" w:id="0">
    <w:p w:rsidR="000850C5" w:rsidRDefault="000850C5" w:rsidP="0016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C5" w:rsidRDefault="000850C5" w:rsidP="00162573">
      <w:r>
        <w:separator/>
      </w:r>
    </w:p>
  </w:footnote>
  <w:footnote w:type="continuationSeparator" w:id="0">
    <w:p w:rsidR="000850C5" w:rsidRDefault="000850C5" w:rsidP="0016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7E1"/>
    <w:rsid w:val="00033FA6"/>
    <w:rsid w:val="000579CA"/>
    <w:rsid w:val="00072A96"/>
    <w:rsid w:val="000850C5"/>
    <w:rsid w:val="00162573"/>
    <w:rsid w:val="00182679"/>
    <w:rsid w:val="0018564E"/>
    <w:rsid w:val="001936E7"/>
    <w:rsid w:val="00237564"/>
    <w:rsid w:val="00250116"/>
    <w:rsid w:val="00263FC6"/>
    <w:rsid w:val="002F7868"/>
    <w:rsid w:val="003272F4"/>
    <w:rsid w:val="003306B5"/>
    <w:rsid w:val="003464D5"/>
    <w:rsid w:val="003A54FC"/>
    <w:rsid w:val="003E0F9F"/>
    <w:rsid w:val="00415C50"/>
    <w:rsid w:val="004519B3"/>
    <w:rsid w:val="00494270"/>
    <w:rsid w:val="004B6559"/>
    <w:rsid w:val="00572722"/>
    <w:rsid w:val="005E1AC0"/>
    <w:rsid w:val="0062388C"/>
    <w:rsid w:val="00694161"/>
    <w:rsid w:val="00740C0D"/>
    <w:rsid w:val="00754395"/>
    <w:rsid w:val="00871B4D"/>
    <w:rsid w:val="008A1DC1"/>
    <w:rsid w:val="00A24112"/>
    <w:rsid w:val="00A30D60"/>
    <w:rsid w:val="00AD37E1"/>
    <w:rsid w:val="00AD6120"/>
    <w:rsid w:val="00BF45C1"/>
    <w:rsid w:val="00C375AA"/>
    <w:rsid w:val="00C45C4F"/>
    <w:rsid w:val="00CC2A1C"/>
    <w:rsid w:val="00DC6858"/>
    <w:rsid w:val="00DD79D0"/>
    <w:rsid w:val="00E93EEF"/>
    <w:rsid w:val="00F92BFD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2A230B-E59C-4C17-8A2D-FB323137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119;&#23798;&#30476;&#21561;&#22863;&#27005;&#36899;&#30431;&#38306;&#20418;\&#24179;&#25104;&#65298;&#65300;&#24180;&#24230;&#12288;&#31119;&#23798;&#30476;&#21561;&#22863;&#27005;&#36899;&#30431;&#38306;&#20418;\&#24179;&#25104;&#65298;&#65300;&#24180;&#24230;&#12288;&#31119;&#23798;&#30476;&#21561;&#22863;&#27005;&#36899;&#30431;&#12288;&#31532;&#65298;&#22238;&#24120;&#20219;&#29702;&#20107;&#2025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</cp:lastModifiedBy>
  <cp:revision>17</cp:revision>
  <cp:lastPrinted>2020-10-06T06:58:00Z</cp:lastPrinted>
  <dcterms:created xsi:type="dcterms:W3CDTF">2018-10-13T01:29:00Z</dcterms:created>
  <dcterms:modified xsi:type="dcterms:W3CDTF">2022-11-09T05:06:00Z</dcterms:modified>
</cp:coreProperties>
</file>